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F5" w:rsidRPr="00F41081" w:rsidRDefault="006E7DF5" w:rsidP="00F4108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</w:pPr>
      <w:r w:rsidRPr="00F41081"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>Svatá slova Alaine Delona, která nepotřebují komentář</w:t>
      </w:r>
    </w:p>
    <w:p w:rsidR="006E7DF5" w:rsidRPr="00F41081" w:rsidRDefault="006E7DF5" w:rsidP="00F410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41081">
        <w:rPr>
          <w:rFonts w:ascii="Times New Roman" w:hAnsi="Times New Roman"/>
          <w:sz w:val="24"/>
          <w:szCs w:val="24"/>
          <w:lang w:eastAsia="cs-CZ"/>
        </w:rPr>
        <w:t xml:space="preserve"> 26 Úno, 2018 </w:t>
      </w:r>
    </w:p>
    <w:p w:rsidR="006E7DF5" w:rsidRPr="00F41081" w:rsidRDefault="006E7DF5" w:rsidP="00F4108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360D"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vatá slova Alaine Delona, která nepotřebují komentář" style="width:336.75pt;height:225.75pt;visibility:visible">
            <v:imagedata r:id="rId4" o:title=""/>
          </v:shape>
        </w:pict>
      </w:r>
    </w:p>
    <w:p w:rsidR="006E7DF5" w:rsidRPr="00F41081" w:rsidRDefault="006E7DF5" w:rsidP="00F410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41081">
        <w:rPr>
          <w:rFonts w:ascii="Times New Roman" w:hAnsi="Times New Roman"/>
          <w:color w:val="FF00FF"/>
          <w:sz w:val="24"/>
          <w:szCs w:val="24"/>
          <w:lang w:eastAsia="cs-CZ"/>
        </w:rPr>
        <w:t>…..tak krátce a výstižněji se to nedalo vyjádřit….</w:t>
      </w:r>
    </w:p>
    <w:p w:rsidR="006E7DF5" w:rsidRPr="00F41081" w:rsidRDefault="006E7DF5" w:rsidP="00F410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41081">
        <w:rPr>
          <w:rFonts w:ascii="Times New Roman" w:hAnsi="Times New Roman"/>
          <w:b/>
          <w:bCs/>
          <w:sz w:val="24"/>
          <w:szCs w:val="24"/>
          <w:lang w:eastAsia="cs-CZ"/>
        </w:rPr>
        <w:t>TENTO SVĚT OPUSTÍM BEZ LÍTOSTI, tvrdí Alain DELON. Především ale nenávidím tuto dobu, je mi z ní na zvracení,“ řekl </w:t>
      </w:r>
      <w:r w:rsidRPr="00F41081">
        <w:rPr>
          <w:rFonts w:ascii="Times New Roman" w:hAnsi="Times New Roman"/>
          <w:sz w:val="24"/>
          <w:szCs w:val="24"/>
          <w:lang w:eastAsia="cs-CZ"/>
        </w:rPr>
        <w:t>dvaaosmdesátiletý herec na konci rozhovoru. Předluženým USA vládnou deprivanti, Ilumináti, židozednáři a další spiklenci proti lidstvu. Zkrátka gauneři. Jediná možnost udržet moc je něco uloupit. Vždyť vše, co USA mají bylo uloupeno. Počínaje územím. A tak USA rozvrátily mnoho zemí a povraždily mnoho nevinných lidí. Dnes je na řadě Evropa. Oslabit Evropu islamizací. Zničit evropské národní státy a evropské národy. Evropské bílé národy nahradit masou prokřížených bastardů.Vyvolat na evropské půdě lokální války a válku s Ruskem. Oslabit Rusko a zmocnit se jeho zdrojů. Tomu napomáhají lokajové v čele EU. Tito krátkozrací politici a poskoci US gaunerů jdou proti vlastní</w:t>
      </w:r>
      <w:r>
        <w:rPr>
          <w:rFonts w:ascii="Times New Roman" w:hAnsi="Times New Roman"/>
          <w:sz w:val="24"/>
          <w:szCs w:val="24"/>
          <w:lang w:eastAsia="cs-CZ"/>
        </w:rPr>
        <w:t xml:space="preserve">m zemím a proti vlastnímu lidu. </w:t>
      </w:r>
      <w:r w:rsidRPr="00F41081">
        <w:rPr>
          <w:rFonts w:ascii="Times New Roman" w:hAnsi="Times New Roman"/>
          <w:sz w:val="24"/>
          <w:szCs w:val="24"/>
          <w:lang w:eastAsia="cs-CZ"/>
        </w:rPr>
        <w:t>Pokud se Evropa nevymaní z vlivu US gaunerů, nemá budo</w:t>
      </w:r>
      <w:r>
        <w:rPr>
          <w:rFonts w:ascii="Times New Roman" w:hAnsi="Times New Roman"/>
          <w:sz w:val="24"/>
          <w:szCs w:val="24"/>
          <w:lang w:eastAsia="cs-CZ"/>
        </w:rPr>
        <w:t>ucnost.</w:t>
      </w:r>
      <w:r>
        <w:rPr>
          <w:rFonts w:ascii="Times New Roman" w:hAnsi="Times New Roman"/>
          <w:sz w:val="24"/>
          <w:szCs w:val="24"/>
          <w:lang w:eastAsia="cs-CZ"/>
        </w:rPr>
        <w:br/>
        <w:t xml:space="preserve">Alain Delon </w:t>
      </w:r>
    </w:p>
    <w:p w:rsidR="006E7DF5" w:rsidRDefault="006E7DF5"/>
    <w:sectPr w:rsidR="006E7DF5" w:rsidSect="009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81"/>
    <w:rsid w:val="003D52C7"/>
    <w:rsid w:val="004B6987"/>
    <w:rsid w:val="006E7DF5"/>
    <w:rsid w:val="0074360D"/>
    <w:rsid w:val="009A5543"/>
    <w:rsid w:val="009C26EF"/>
    <w:rsid w:val="00F4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08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F41081"/>
    <w:rPr>
      <w:rFonts w:cs="Times New Roman"/>
      <w:color w:val="0000FF"/>
      <w:u w:val="single"/>
    </w:rPr>
  </w:style>
  <w:style w:type="character" w:customStyle="1" w:styleId="updated">
    <w:name w:val="updated"/>
    <w:basedOn w:val="DefaultParagraphFont"/>
    <w:uiPriority w:val="99"/>
    <w:rsid w:val="00F41081"/>
    <w:rPr>
      <w:rFonts w:cs="Times New Roman"/>
    </w:rPr>
  </w:style>
  <w:style w:type="character" w:styleId="Strong">
    <w:name w:val="Strong"/>
    <w:basedOn w:val="DefaultParagraphFont"/>
    <w:uiPriority w:val="99"/>
    <w:qFormat/>
    <w:rsid w:val="00F410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147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2018-03-09T16:23:00Z</dcterms:created>
  <dcterms:modified xsi:type="dcterms:W3CDTF">2018-08-17T09:41:00Z</dcterms:modified>
</cp:coreProperties>
</file>