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>1.</w:t>
      </w:r>
      <w:r w:rsidRPr="00026FA1">
        <w:rPr>
          <w:rFonts w:ascii="Arial" w:hAnsi="Arial" w:cs="Arial"/>
          <w:b/>
          <w:i/>
          <w:color w:val="FF0000"/>
          <w:sz w:val="28"/>
          <w:szCs w:val="28"/>
        </w:rPr>
        <w:t>NIC České republice neukradl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>2.Od nástupu do vlády zvedl minimální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 xml:space="preserve">mzdu z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8.500 na 14.600 korun.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3.Zvedl průměrnou mzdu z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25.768 na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34.116 Kč</w:t>
      </w:r>
      <w:r>
        <w:rPr>
          <w:rFonts w:ascii="Arial" w:hAnsi="Arial" w:cs="Arial"/>
          <w:b/>
          <w:i/>
          <w:color w:val="FF0000"/>
          <w:sz w:val="28"/>
          <w:szCs w:val="28"/>
        </w:rPr>
        <w:t>.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4.Zvedl průměrný důchod z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11.065 na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14.326 Kč.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5.Sestřičkám byl zvýšen plat z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28.963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na 46.217 korun.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6.Lékařům byl zvýšen plat z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59.556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korun na 86.859.</w:t>
      </w:r>
    </w:p>
    <w:p w:rsidR="00A40344" w:rsidRDefault="00A40344" w:rsidP="002A6D8A">
      <w:pPr>
        <w:spacing w:after="0"/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7.Učitelům byl zvýšen plat z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26.535 na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42.469 korun.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>Ostatním profesím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</w:t>
      </w:r>
      <w:r w:rsidRPr="00914213">
        <w:rPr>
          <w:rFonts w:ascii="Arial" w:hAnsi="Arial" w:cs="Arial"/>
          <w:i/>
          <w:sz w:val="28"/>
          <w:szCs w:val="28"/>
        </w:rPr>
        <w:t xml:space="preserve">ve školství byl zvýšen plat z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15.480 na 24.125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korun.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8.Policistům byl zvýšen plat z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32.646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na 49.534 korun.</w:t>
      </w:r>
    </w:p>
    <w:p w:rsidR="00A40344" w:rsidRDefault="00A40344" w:rsidP="002A6D8A">
      <w:pPr>
        <w:spacing w:after="0"/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9.Hasičům byl zvýšen plat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33.904 na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50.146 korun</w:t>
      </w:r>
      <w:r w:rsidRPr="00914213">
        <w:rPr>
          <w:rFonts w:ascii="Arial" w:hAnsi="Arial" w:cs="Arial"/>
          <w:i/>
          <w:sz w:val="28"/>
          <w:szCs w:val="28"/>
        </w:rPr>
        <w:t>. Vojsku byl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 xml:space="preserve">zvýšen </w: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:rsidR="00A40344" w:rsidRPr="00914213" w:rsidRDefault="00A4034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</w:t>
      </w:r>
      <w:r w:rsidRPr="00914213">
        <w:rPr>
          <w:rFonts w:ascii="Arial" w:hAnsi="Arial" w:cs="Arial"/>
          <w:i/>
          <w:sz w:val="28"/>
          <w:szCs w:val="28"/>
        </w:rPr>
        <w:t xml:space="preserve">plat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36.961 na 51.308 korun.</w:t>
      </w:r>
    </w:p>
    <w:p w:rsidR="00A40344" w:rsidRDefault="00A40344">
      <w:pPr>
        <w:rPr>
          <w:rFonts w:ascii="Arial" w:hAnsi="Arial" w:cs="Arial"/>
          <w:i/>
          <w:sz w:val="28"/>
          <w:szCs w:val="28"/>
        </w:rPr>
      </w:pPr>
      <w:r w:rsidRPr="00914213">
        <w:rPr>
          <w:rFonts w:ascii="Arial" w:hAnsi="Arial" w:cs="Arial"/>
          <w:i/>
          <w:sz w:val="28"/>
          <w:szCs w:val="28"/>
        </w:rPr>
        <w:t xml:space="preserve">10.Průměrný plat ve státní sféře byl zvýšen plat z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25.880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 xml:space="preserve">na 39.569 </w:t>
      </w:r>
      <w:r>
        <w:rPr>
          <w:rFonts w:ascii="Arial" w:hAnsi="Arial" w:cs="Arial"/>
          <w:b/>
          <w:i/>
          <w:color w:val="FF0000"/>
          <w:sz w:val="28"/>
          <w:szCs w:val="28"/>
        </w:rPr>
        <w:t>ko</w:t>
      </w:r>
      <w:r w:rsidRPr="00914213">
        <w:rPr>
          <w:rFonts w:ascii="Arial" w:hAnsi="Arial" w:cs="Arial"/>
          <w:b/>
          <w:i/>
          <w:color w:val="FF0000"/>
          <w:sz w:val="28"/>
          <w:szCs w:val="28"/>
        </w:rPr>
        <w:t>run</w:t>
      </w:r>
    </w:p>
    <w:p w:rsidR="00A40344" w:rsidRDefault="00A4034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11.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Celý plat předsedy vlády dává potřebným !</w:t>
      </w:r>
    </w:p>
    <w:p w:rsidR="00A40344" w:rsidRDefault="00A4034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</w:t>
      </w:r>
      <w:r w:rsidRPr="00914213">
        <w:rPr>
          <w:rFonts w:ascii="Arial" w:hAnsi="Arial" w:cs="Arial"/>
          <w:i/>
          <w:sz w:val="28"/>
          <w:szCs w:val="28"/>
        </w:rPr>
        <w:t>ajímavé ale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>je, že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>hodně lidí, kterým bylo přilepšeno a mají kvalitní zaměstnání ve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>státních či příspěvkových organizacích, se stále proti Babišovi ohrazují a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914213">
        <w:rPr>
          <w:rFonts w:ascii="Arial" w:hAnsi="Arial" w:cs="Arial"/>
          <w:i/>
          <w:sz w:val="28"/>
          <w:szCs w:val="28"/>
        </w:rPr>
        <w:t>stojí proti němu ...</w:t>
      </w:r>
    </w:p>
    <w:p w:rsidR="00A40344" w:rsidRPr="005B25FE" w:rsidRDefault="00A40344">
      <w:pPr>
        <w:rPr>
          <w:b/>
          <w:i/>
          <w:color w:val="FF0000"/>
        </w:rPr>
      </w:pPr>
      <w:r w:rsidRPr="005B25FE">
        <w:rPr>
          <w:rFonts w:ascii="Arial" w:hAnsi="Arial" w:cs="Arial"/>
          <w:b/>
          <w:i/>
          <w:color w:val="FF0000"/>
          <w:sz w:val="28"/>
          <w:szCs w:val="28"/>
        </w:rPr>
        <w:t>My, obyčejní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občané, my, kteří se po revoluci chytli práce, my bývalí živnostníci a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drobní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podnikatelé, kteří předtím o vše přišli, kterým se zvyšují daně a znesnadňuje život, my však známe pravdu o pozadí a víme, že nepomoci Babišovi, rovná se předání moci velezrádcům republiky, zlodějům a gangsterům, dobře placeným Sorošovým agentům především z řad Milionu chvilek a politických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5B25FE">
        <w:rPr>
          <w:rFonts w:ascii="Arial" w:hAnsi="Arial" w:cs="Arial"/>
          <w:b/>
          <w:i/>
          <w:color w:val="FF0000"/>
          <w:sz w:val="28"/>
          <w:szCs w:val="28"/>
        </w:rPr>
        <w:t>stran tzv. demobloku ODS, STAN, KDU ČSL, TOP 09 a hlavně Pirátů.</w:t>
      </w:r>
      <w:bookmarkStart w:id="0" w:name="_GoBack"/>
      <w:bookmarkEnd w:id="0"/>
    </w:p>
    <w:sectPr w:rsidR="00A40344" w:rsidRPr="005B25FE" w:rsidSect="002A6D8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213"/>
    <w:rsid w:val="00026FA1"/>
    <w:rsid w:val="001A2AD9"/>
    <w:rsid w:val="002A6D8A"/>
    <w:rsid w:val="00494F91"/>
    <w:rsid w:val="005B25FE"/>
    <w:rsid w:val="00914213"/>
    <w:rsid w:val="00A40344"/>
    <w:rsid w:val="00B74049"/>
    <w:rsid w:val="00E6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193</Words>
  <Characters>1141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Honza</dc:creator>
  <cp:keywords/>
  <dc:description/>
  <cp:lastModifiedBy>Zdenek</cp:lastModifiedBy>
  <cp:revision>2</cp:revision>
  <dcterms:created xsi:type="dcterms:W3CDTF">2021-03-19T10:50:00Z</dcterms:created>
  <dcterms:modified xsi:type="dcterms:W3CDTF">2021-03-19T10:50:00Z</dcterms:modified>
</cp:coreProperties>
</file>